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E" w:rsidRPr="009B2E0E" w:rsidRDefault="009B2E0E" w:rsidP="009B2E0E">
      <w:r w:rsidRPr="009B2E0E">
        <w:t>Tarvitsemme tietoja kuntoutus- ja/tai eläkeasian käsittelyä varten. Pyydämme Teitä ystävällisesti vastaamaan lomakkeella esitettyihin kysymyksiin. Työntekijän työn ja hänen työssä selviytymisensä parhaiten tuntevan henkilön tulisi täyttää lomake.</w:t>
      </w:r>
    </w:p>
    <w:p w:rsidR="009B2E0E" w:rsidRPr="009B2E0E" w:rsidRDefault="009B2E0E" w:rsidP="009B2E0E"/>
    <w:p w:rsidR="009B2E0E" w:rsidRPr="009B2E0E" w:rsidRDefault="009B2E0E" w:rsidP="009B2E0E">
      <w:r w:rsidRPr="009B2E0E">
        <w:t xml:space="preserve">Lomake tulee palauttaa </w:t>
      </w:r>
      <w:r>
        <w:t>Eloon</w:t>
      </w:r>
      <w:r w:rsidRPr="009B2E0E">
        <w:t xml:space="preserve"> täytettynä viimeistään kahden (2) viikon sisällä lomakkeen vastaanottamisesta. </w:t>
      </w:r>
    </w:p>
    <w:p w:rsidR="009B2E0E" w:rsidRPr="009B2E0E" w:rsidRDefault="000E7AC5" w:rsidP="009B2E0E">
      <w:r w:rsidRPr="008D4DE7">
        <w:rPr>
          <w:rFonts w:cs="ITCFranklinGothicStd-Dem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6C5E1" wp14:editId="38F21012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6408420" cy="556260"/>
                <wp:effectExtent l="0" t="0" r="1143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AC5" w:rsidRPr="00371C2C" w:rsidRDefault="000E7AC5" w:rsidP="000E7AC5">
                            <w:pPr>
                              <w:pStyle w:val="Luettelokappale"/>
                              <w:ind w:left="360"/>
                              <w:rPr>
                                <w:rFonts w:ascii="Franklin Gothic Book" w:eastAsiaTheme="minorEastAsia" w:hAnsi="Franklin Gothic Book" w:cs="ITCFranklinGothicStd-Book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eastAsia="fi-FI" w:bidi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2.7pt;margin-top:7.4pt;width:504.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" fillcolor="window" strokecolor="#ffc000" strokeweight="1pt">
                <v:textbox>
                  <w:txbxContent>
                    <w:p w:rsidR="000E7AC5" w:rsidRPr="00371C2C" w:rsidRDefault="000E7AC5" w:rsidP="000E7AC5">
                      <w:pPr>
                        <w:pStyle w:val="Luettelokappale"/>
                        <w:ind w:left="360"/>
                        <w:rPr>
                          <w:rFonts w:ascii="Franklin Gothic Book" w:eastAsiaTheme="minorEastAsia" w:hAnsi="Franklin Gothic Book" w:cs="ITCFranklinGothicStd-Book"/>
                          <w:bCs/>
                          <w:iCs/>
                          <w:color w:val="000000"/>
                          <w:sz w:val="18"/>
                          <w:szCs w:val="18"/>
                          <w:lang w:eastAsia="fi-FI" w:bidi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B2E0E" w:rsidRPr="005D5EE9" w:rsidRDefault="009B2E0E" w:rsidP="009B2E0E">
      <w:pPr>
        <w:rPr>
          <w:color w:val="000000"/>
        </w:rPr>
      </w:pPr>
      <w:r w:rsidRPr="009B2E0E">
        <w:t xml:space="preserve">Helpoiten palautat lomakkeen suojatulla sähköpostilla sivun </w:t>
      </w:r>
      <w:hyperlink r:id="rId8" w:history="1">
        <w:r w:rsidRPr="00EC3286">
          <w:rPr>
            <w:rStyle w:val="Hyperlinkki"/>
            <w:b/>
            <w:color w:val="auto"/>
          </w:rPr>
          <w:t>https://secure.elo.fi</w:t>
        </w:r>
      </w:hyperlink>
      <w:r w:rsidRPr="009B2E0E">
        <w:t xml:space="preserve"> kautta. Täytä lomake, tallenna tiedosto ja lähetä se palvelumme kautta osoitteeseen:</w:t>
      </w:r>
      <w:r w:rsidR="00EC3286">
        <w:t xml:space="preserve"> </w:t>
      </w:r>
      <w:hyperlink r:id="rId9" w:history="1">
        <w:r w:rsidR="005D5EE9" w:rsidRPr="005D5EE9">
          <w:rPr>
            <w:rStyle w:val="Hyperlinkki"/>
            <w:b/>
            <w:color w:val="auto"/>
          </w:rPr>
          <w:t>tyokyvyttomyyselake@elo.fi</w:t>
        </w:r>
      </w:hyperlink>
      <w:r w:rsidRPr="009B2E0E">
        <w:t xml:space="preserve">. Ilman sähköpostin suojaamista emme suosittele sähköpostin käyttöä arkaluonteisten tietojen osalta. </w:t>
      </w:r>
    </w:p>
    <w:p w:rsidR="009B2E0E" w:rsidRDefault="009B2E0E" w:rsidP="009B2E0E"/>
    <w:p w:rsidR="009B2E0E" w:rsidRPr="009B2E0E" w:rsidRDefault="009B2E0E" w:rsidP="009B2E0E">
      <w:r w:rsidRPr="009B2E0E">
        <w:t>Lomake on mahdollista palauttaa myös faksilla numeroon 020</w:t>
      </w:r>
      <w:r w:rsidR="00EC3286">
        <w:t> 703 5491</w:t>
      </w:r>
      <w:r w:rsidRPr="009B2E0E">
        <w:t xml:space="preserve"> tai postitse: </w:t>
      </w:r>
    </w:p>
    <w:p w:rsidR="009B2E0E" w:rsidRPr="009B2E0E" w:rsidRDefault="00EC3286" w:rsidP="009B2E0E">
      <w:r>
        <w:t>Elo, Eläkepalvelut</w:t>
      </w:r>
      <w:r w:rsidR="009B2E0E" w:rsidRPr="009B2E0E">
        <w:t xml:space="preserve">, Tunnus </w:t>
      </w:r>
      <w:r w:rsidRPr="00EC3286">
        <w:t>5010419</w:t>
      </w:r>
      <w:r w:rsidR="009B2E0E" w:rsidRPr="009B2E0E">
        <w:t xml:space="preserve">, 00003 VASTAUSLÄHETYS. </w:t>
      </w:r>
    </w:p>
    <w:p w:rsidR="009B2E0E" w:rsidRPr="009B2E0E" w:rsidRDefault="009B2E0E" w:rsidP="009B2E0E">
      <w:pPr>
        <w:rPr>
          <w:u w:val="single"/>
        </w:rPr>
      </w:pPr>
    </w:p>
    <w:tbl>
      <w:tblPr>
        <w:tblW w:w="1090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3402"/>
        <w:gridCol w:w="1697"/>
        <w:gridCol w:w="717"/>
        <w:gridCol w:w="258"/>
        <w:gridCol w:w="810"/>
        <w:gridCol w:w="480"/>
        <w:gridCol w:w="2022"/>
      </w:tblGrid>
      <w:tr w:rsidR="009B2E0E" w:rsidRPr="009B2E0E" w:rsidTr="00863D12">
        <w:trPr>
          <w:trHeight w:val="460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Työntekijä</w:t>
            </w:r>
          </w:p>
        </w:tc>
        <w:tc>
          <w:tcPr>
            <w:tcW w:w="5816" w:type="dxa"/>
            <w:gridSpan w:val="3"/>
          </w:tcPr>
          <w:p w:rsidR="009B2E0E" w:rsidRPr="009B2E0E" w:rsidRDefault="009B2E0E" w:rsidP="009B2E0E">
            <w:r w:rsidRPr="009B2E0E">
              <w:t>Sukunimi ja etunimet</w:t>
            </w:r>
          </w:p>
          <w:p w:rsidR="009B2E0E" w:rsidRPr="009B2E0E" w:rsidRDefault="009B2E0E" w:rsidP="009B2E0E"/>
        </w:tc>
        <w:tc>
          <w:tcPr>
            <w:tcW w:w="3570" w:type="dxa"/>
            <w:gridSpan w:val="4"/>
          </w:tcPr>
          <w:p w:rsidR="009B2E0E" w:rsidRPr="009B2E0E" w:rsidRDefault="009B2E0E" w:rsidP="009B2E0E">
            <w:r w:rsidRPr="009B2E0E">
              <w:t>Henkilötunnus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964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Toimipaikan yhteystiedot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Toimipaikan nimi ja osoite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411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Työssäoloaika ja työnlaatu</w:t>
            </w:r>
          </w:p>
        </w:tc>
        <w:tc>
          <w:tcPr>
            <w:tcW w:w="3402" w:type="dxa"/>
          </w:tcPr>
          <w:p w:rsidR="009B2E0E" w:rsidRPr="009B2E0E" w:rsidRDefault="009B2E0E" w:rsidP="009B2E0E">
            <w:r w:rsidRPr="009B2E0E">
              <w:t>Nykyinen työtehtävä alkoi (</w:t>
            </w:r>
            <w:proofErr w:type="spellStart"/>
            <w:r w:rsidRPr="009B2E0E">
              <w:t>ppkkvvvv</w:t>
            </w:r>
            <w:proofErr w:type="spellEnd"/>
            <w:r w:rsidRPr="009B2E0E">
              <w:t>)</w:t>
            </w:r>
          </w:p>
          <w:p w:rsidR="009B2E0E" w:rsidRPr="009B2E0E" w:rsidRDefault="009B2E0E" w:rsidP="009B2E0E"/>
        </w:tc>
        <w:tc>
          <w:tcPr>
            <w:tcW w:w="2672" w:type="dxa"/>
            <w:gridSpan w:val="3"/>
          </w:tcPr>
          <w:p w:rsidR="009B2E0E" w:rsidRPr="009B2E0E" w:rsidRDefault="009B2E0E" w:rsidP="009B2E0E">
            <w:r w:rsidRPr="009B2E0E">
              <w:t>Päättyi (</w:t>
            </w:r>
            <w:proofErr w:type="spellStart"/>
            <w:r w:rsidRPr="009B2E0E">
              <w:t>ppkkvvvv</w:t>
            </w:r>
            <w:proofErr w:type="spellEnd"/>
            <w:r w:rsidRPr="009B2E0E">
              <w:t>)</w:t>
            </w:r>
          </w:p>
          <w:p w:rsidR="009B2E0E" w:rsidRPr="009B2E0E" w:rsidRDefault="009B2E0E" w:rsidP="009B2E0E"/>
        </w:tc>
        <w:tc>
          <w:tcPr>
            <w:tcW w:w="3312" w:type="dxa"/>
            <w:gridSpan w:val="3"/>
          </w:tcPr>
          <w:p w:rsidR="009B2E0E" w:rsidRPr="009B2E0E" w:rsidRDefault="009B2E0E" w:rsidP="009B2E0E">
            <w:r w:rsidRPr="009B2E0E">
              <w:t>Päivittäinen/viikoittainen työaika, tuntia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389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 on ollut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päivätyötä                [  ] vuorotyötä              [  ] kokopäivätyötä            [  ] osapäivätyötä</w:t>
            </w:r>
          </w:p>
        </w:tc>
      </w:tr>
      <w:tr w:rsidR="009B2E0E" w:rsidRPr="009B2E0E" w:rsidTr="00863D12">
        <w:trPr>
          <w:trHeight w:val="366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/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aikapalkkaista           [  ] suoritepalkkaista</w:t>
            </w:r>
          </w:p>
        </w:tc>
      </w:tr>
      <w:tr w:rsidR="009B2E0E" w:rsidRPr="009B2E0E" w:rsidTr="00863D12">
        <w:trPr>
          <w:trHeight w:val="1140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Työtehtävät ja niiden kuormittavuus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Työtehtävät, jotka sisältyivät työhön</w:t>
            </w:r>
          </w:p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48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 on kuormittavaa (esim. työtahti, työasennot jne.)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ruumiillisesti                               [  ] henkisesti</w:t>
            </w:r>
          </w:p>
        </w:tc>
      </w:tr>
      <w:tr w:rsidR="009B2E0E" w:rsidRPr="009B2E0E" w:rsidTr="00863D12">
        <w:trPr>
          <w:trHeight w:val="118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Tarkempi selvitys</w:t>
            </w:r>
          </w:p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1051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Työtilat ja olosuhteet</w:t>
            </w:r>
          </w:p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Tarkempi selvitys (esim. melu, pöly, veto, lämpötila, altistavat aineet, tapaturmariski jne.)</w:t>
            </w:r>
          </w:p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429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Muutokset työtehtävissä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 xml:space="preserve">Tapahtuiko työtehtävissä muutoksia?                                                Milloin? 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[  ] Ei</w:t>
            </w:r>
          </w:p>
        </w:tc>
      </w:tr>
      <w:tr w:rsidR="009B2E0E" w:rsidRPr="009B2E0E" w:rsidTr="00863D12">
        <w:trPr>
          <w:trHeight w:val="429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Miten tehtävät muuttuivat?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73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single" w:sz="4" w:space="0" w:color="auto"/>
            </w:tcBorders>
          </w:tcPr>
          <w:p w:rsidR="009B2E0E" w:rsidRPr="009B2E0E" w:rsidRDefault="009B2E0E" w:rsidP="009B2E0E">
            <w:r w:rsidRPr="009B2E0E">
              <w:t>Oliko muutoksilla vaikutusta ansioihin?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[  ] Ei</w:t>
            </w:r>
          </w:p>
        </w:tc>
      </w:tr>
      <w:tr w:rsidR="009B2E0E" w:rsidRPr="009B2E0E" w:rsidTr="00863D12">
        <w:trPr>
          <w:trHeight w:val="34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nil"/>
            </w:tcBorders>
          </w:tcPr>
          <w:p w:rsidR="009B2E0E" w:rsidRPr="009B2E0E" w:rsidRDefault="009B2E0E" w:rsidP="009B2E0E">
            <w:r w:rsidRPr="009B2E0E">
              <w:t>Työntekijän aikaisempi työtehtävä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7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top w:val="nil"/>
            </w:tcBorders>
          </w:tcPr>
          <w:p w:rsidR="009B2E0E" w:rsidRPr="009B2E0E" w:rsidRDefault="009B2E0E" w:rsidP="009B2E0E"/>
        </w:tc>
      </w:tr>
      <w:tr w:rsidR="009B2E0E" w:rsidRPr="009B2E0E" w:rsidTr="00863D12">
        <w:trPr>
          <w:trHeight w:val="960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lastRenderedPageBreak/>
              <w:t>Työssä suoriutuminen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Selvitys työstä suoriutumisesta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51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single" w:sz="4" w:space="0" w:color="auto"/>
            </w:tcBorders>
          </w:tcPr>
          <w:p w:rsidR="009B2E0E" w:rsidRPr="009B2E0E" w:rsidRDefault="009B2E0E" w:rsidP="009B2E0E">
            <w:r w:rsidRPr="009B2E0E">
              <w:t>Onko työkyky alentunut?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    [  ] Ei</w:t>
            </w:r>
          </w:p>
        </w:tc>
      </w:tr>
      <w:tr w:rsidR="009B2E0E" w:rsidRPr="009B2E0E" w:rsidTr="00863D12">
        <w:trPr>
          <w:trHeight w:val="76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single" w:sz="4" w:space="0" w:color="auto"/>
            </w:tcBorders>
          </w:tcPr>
          <w:p w:rsidR="009B2E0E" w:rsidRPr="009B2E0E" w:rsidRDefault="009B2E0E" w:rsidP="009B2E0E">
            <w:r w:rsidRPr="009B2E0E">
              <w:t>Syy työkyvyn alenemiseen ja miten vaikuttavat työkykyyn?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868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top w:val="single" w:sz="4" w:space="0" w:color="auto"/>
            </w:tcBorders>
          </w:tcPr>
          <w:p w:rsidR="009B2E0E" w:rsidRPr="009B2E0E" w:rsidRDefault="009B2E0E" w:rsidP="009B2E0E">
            <w:r w:rsidRPr="009B2E0E">
              <w:t>Tiedot sairauspoissaoloista kolmen vuoden ajalta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404"/>
        </w:trPr>
        <w:tc>
          <w:tcPr>
            <w:tcW w:w="1519" w:type="dxa"/>
            <w:vMerge w:val="restart"/>
          </w:tcPr>
          <w:p w:rsidR="009B2E0E" w:rsidRPr="009B2E0E" w:rsidRDefault="00E172A6" w:rsidP="009B2E0E">
            <w:pPr>
              <w:rPr>
                <w:b/>
              </w:rPr>
            </w:pPr>
            <w:r>
              <w:rPr>
                <w:b/>
              </w:rPr>
              <w:t xml:space="preserve">Työn </w:t>
            </w:r>
            <w:proofErr w:type="spellStart"/>
            <w:r>
              <w:rPr>
                <w:b/>
              </w:rPr>
              <w:t>vaihtamis</w:t>
            </w:r>
            <w:r w:rsidR="009B2E0E" w:rsidRPr="009B2E0E">
              <w:rPr>
                <w:b/>
              </w:rPr>
              <w:t>mah</w:t>
            </w:r>
            <w:r>
              <w:rPr>
                <w:b/>
              </w:rPr>
              <w:t>-</w:t>
            </w:r>
            <w:r w:rsidR="009B2E0E" w:rsidRPr="009B2E0E">
              <w:rPr>
                <w:b/>
              </w:rPr>
              <w:t>dollisuudet</w:t>
            </w:r>
            <w:proofErr w:type="spellEnd"/>
            <w:r w:rsidR="009B2E0E" w:rsidRPr="009B2E0E">
              <w:rPr>
                <w:b/>
              </w:rPr>
              <w:t xml:space="preserve"> ja lisäkoulutus</w:t>
            </w:r>
            <w:r>
              <w:rPr>
                <w:b/>
              </w:rPr>
              <w:t>-</w:t>
            </w:r>
            <w:r w:rsidR="009B2E0E" w:rsidRPr="009B2E0E">
              <w:rPr>
                <w:b/>
              </w:rPr>
              <w:t>tarve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Onko työtehtävien vaihtamismahdollisuudet selvitetty?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[  ] Ei</w:t>
            </w:r>
          </w:p>
        </w:tc>
      </w:tr>
      <w:tr w:rsidR="009B2E0E" w:rsidRPr="009B2E0E" w:rsidTr="00863D12">
        <w:trPr>
          <w:trHeight w:val="96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E172A6" w:rsidP="009B2E0E">
            <w:proofErr w:type="gramStart"/>
            <w:r>
              <w:t xml:space="preserve">Milloin </w:t>
            </w:r>
            <w:r w:rsidR="005207D5">
              <w:t xml:space="preserve">ja </w:t>
            </w:r>
            <w:r w:rsidR="009B2E0E" w:rsidRPr="009B2E0E">
              <w:t>miten?</w:t>
            </w:r>
            <w:proofErr w:type="gramEnd"/>
          </w:p>
          <w:p w:rsidR="009B2E0E" w:rsidRPr="009B2E0E" w:rsidRDefault="009B2E0E" w:rsidP="009B2E0E"/>
        </w:tc>
      </w:tr>
      <w:tr w:rsidR="009B2E0E" w:rsidRPr="009B2E0E" w:rsidTr="00863D12">
        <w:trPr>
          <w:trHeight w:val="45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Voiko työntekijä saada muuta työtä yhtiönne/yrityksenne muussa toimipisteessä?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45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Mahdollinen uusi tehtävä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33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Tarvitseeko työntekijä lisäkoulutusta sopivan työn järjestämiseksi?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21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Selvitys mahdollisesta koulutuksesta</w:t>
            </w:r>
          </w:p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15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Voiko työntekijä siirtyä osa-aikatyöhön nykyisessä tai muussa tehtävässä?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499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Työterveys</w:t>
            </w:r>
            <w:r w:rsidR="00E172A6">
              <w:rPr>
                <w:b/>
              </w:rPr>
              <w:t>-</w:t>
            </w:r>
            <w:r w:rsidRPr="009B2E0E">
              <w:rPr>
                <w:b/>
              </w:rPr>
              <w:t>huolto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Työntekijää koskevat työterveyshuollon tiedot liitteenä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39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6884" w:type="dxa"/>
            <w:gridSpan w:val="5"/>
          </w:tcPr>
          <w:p w:rsidR="009B2E0E" w:rsidRPr="009B2E0E" w:rsidRDefault="009B2E0E" w:rsidP="009B2E0E">
            <w:r w:rsidRPr="009B2E0E">
              <w:t>Hoitolaitos tai paikka, josta tiedot ovat saatavissa</w:t>
            </w:r>
          </w:p>
          <w:p w:rsidR="009B2E0E" w:rsidRPr="009B2E0E" w:rsidRDefault="009B2E0E" w:rsidP="009B2E0E"/>
        </w:tc>
        <w:tc>
          <w:tcPr>
            <w:tcW w:w="2502" w:type="dxa"/>
            <w:gridSpan w:val="2"/>
          </w:tcPr>
          <w:p w:rsidR="009B2E0E" w:rsidRPr="009B2E0E" w:rsidRDefault="009B2E0E" w:rsidP="009B2E0E">
            <w:r w:rsidRPr="009B2E0E">
              <w:t>Puhelin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64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Osoite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348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Työsuhteen jatkuminen</w:t>
            </w:r>
          </w:p>
        </w:tc>
        <w:tc>
          <w:tcPr>
            <w:tcW w:w="5099" w:type="dxa"/>
            <w:gridSpan w:val="2"/>
          </w:tcPr>
          <w:p w:rsidR="009B2E0E" w:rsidRPr="009B2E0E" w:rsidRDefault="009B2E0E" w:rsidP="009B2E0E">
            <w:r w:rsidRPr="009B2E0E">
              <w:t>Työsuhde jatkuu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[  ] Ei</w:t>
            </w:r>
          </w:p>
        </w:tc>
        <w:tc>
          <w:tcPr>
            <w:tcW w:w="4287" w:type="dxa"/>
            <w:gridSpan w:val="5"/>
          </w:tcPr>
          <w:p w:rsidR="009B2E0E" w:rsidRPr="009B2E0E" w:rsidRDefault="009B2E0E" w:rsidP="009B2E0E">
            <w:r w:rsidRPr="009B2E0E">
              <w:t>Työsuhteen päättymispäivä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1455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Lisätietoja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/>
        </w:tc>
      </w:tr>
      <w:tr w:rsidR="009B2E0E" w:rsidRPr="009B2E0E" w:rsidTr="00863D12">
        <w:trPr>
          <w:trHeight w:val="555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Yhteyshenkilö</w:t>
            </w:r>
          </w:p>
        </w:tc>
        <w:tc>
          <w:tcPr>
            <w:tcW w:w="7364" w:type="dxa"/>
            <w:gridSpan w:val="6"/>
          </w:tcPr>
          <w:p w:rsidR="009B2E0E" w:rsidRPr="009B2E0E" w:rsidRDefault="009B2E0E" w:rsidP="009B2E0E">
            <w:r w:rsidRPr="009B2E0E">
              <w:t>Nimi</w:t>
            </w:r>
          </w:p>
          <w:p w:rsidR="009B2E0E" w:rsidRPr="009B2E0E" w:rsidRDefault="009B2E0E" w:rsidP="009B2E0E"/>
        </w:tc>
        <w:tc>
          <w:tcPr>
            <w:tcW w:w="2022" w:type="dxa"/>
          </w:tcPr>
          <w:p w:rsidR="009B2E0E" w:rsidRPr="009B2E0E" w:rsidRDefault="009B2E0E" w:rsidP="009B2E0E">
            <w:r w:rsidRPr="009B2E0E">
              <w:t>Puhelin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54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Tehtävä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698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Työnantajan allekirjoitus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Paikka, aika sekä työnantajan edustajan nimi ja puhelinnumero</w:t>
            </w:r>
          </w:p>
          <w:p w:rsidR="009B2E0E" w:rsidRPr="009B2E0E" w:rsidRDefault="009B2E0E" w:rsidP="009B2E0E"/>
          <w:p w:rsidR="009B2E0E" w:rsidRPr="009B2E0E" w:rsidRDefault="009B2E0E" w:rsidP="009B2E0E">
            <w:r w:rsidRPr="009B2E0E">
              <w:t>______/_________</w:t>
            </w:r>
            <w:proofErr w:type="gramStart"/>
            <w:r w:rsidRPr="009B2E0E">
              <w:t>_       _</w:t>
            </w:r>
            <w:proofErr w:type="gramEnd"/>
            <w:r w:rsidRPr="009B2E0E">
              <w:t>________________________________________</w:t>
            </w:r>
          </w:p>
        </w:tc>
      </w:tr>
    </w:tbl>
    <w:p w:rsidR="004A53E4" w:rsidRPr="009B2E0E" w:rsidRDefault="004A53E4" w:rsidP="009B2E0E"/>
    <w:sectPr w:rsidR="004A53E4" w:rsidRPr="009B2E0E" w:rsidSect="007B09B1">
      <w:headerReference w:type="default" r:id="rId10"/>
      <w:footerReference w:type="default" r:id="rId11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3" w:rsidRDefault="00E12033" w:rsidP="00051025">
      <w:r>
        <w:separator/>
      </w:r>
    </w:p>
  </w:endnote>
  <w:endnote w:type="continuationSeparator" w:id="0">
    <w:p w:rsidR="00E12033" w:rsidRDefault="00E12033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Demi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Elo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  <w:t xml:space="preserve">Ömsesidiga Arbetspensionsförsäkringsbolaget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Elo</w:t>
          </w:r>
          <w:proofErr w:type="spellEnd"/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Postiosoite/p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Käyntiosoite/besöksadress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spellStart"/>
          <w:r w:rsidRPr="006424C4">
            <w:rPr>
              <w:rFonts w:cs="Arial"/>
              <w:sz w:val="16"/>
              <w:szCs w:val="16"/>
            </w:rPr>
            <w:t>Y-tunnus/FO-nummer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Puhelin/telefon</w:t>
          </w:r>
          <w:proofErr w:type="spellEnd"/>
          <w:r>
            <w:rPr>
              <w:rFonts w:cs="Arial"/>
              <w:sz w:val="16"/>
              <w:szCs w:val="16"/>
            </w:rPr>
            <w:t xml:space="preserve"> 020 703 50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Kotipaikka </w:t>
          </w:r>
          <w:proofErr w:type="spellStart"/>
          <w:r>
            <w:rPr>
              <w:rFonts w:cs="Arial"/>
              <w:sz w:val="16"/>
              <w:szCs w:val="16"/>
            </w:rPr>
            <w:t>Espoo/hemort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Faksi/fax</w:t>
          </w:r>
          <w:proofErr w:type="spellEnd"/>
          <w:r>
            <w:rPr>
              <w:rFonts w:cs="Arial"/>
              <w:sz w:val="16"/>
              <w:szCs w:val="16"/>
            </w:rPr>
            <w:t xml:space="preserve">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3" w:rsidRDefault="00E12033" w:rsidP="00051025">
      <w:r>
        <w:separator/>
      </w:r>
    </w:p>
  </w:footnote>
  <w:footnote w:type="continuationSeparator" w:id="0">
    <w:p w:rsidR="00E12033" w:rsidRDefault="00E12033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9B2E0E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 w:rsidRPr="009B2E0E">
      <w:rPr>
        <w:b/>
        <w:sz w:val="26"/>
        <w:szCs w:val="26"/>
      </w:rPr>
      <w:t xml:space="preserve">Työnantajan kuvaus </w:t>
    </w:r>
  </w:p>
  <w:p w:rsidR="004A53E4" w:rsidRDefault="009B2E0E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 w:rsidRPr="009B2E0E">
      <w:rPr>
        <w:b/>
        <w:sz w:val="26"/>
        <w:szCs w:val="26"/>
      </w:rPr>
      <w:t>työntekijän työstä ja työssä selviytymisestä</w:t>
    </w:r>
    <w:r w:rsidR="004A53E4">
      <w:tab/>
    </w:r>
    <w:r w:rsidR="004A53E4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62FF"/>
    <w:multiLevelType w:val="hybridMultilevel"/>
    <w:tmpl w:val="85A2F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3"/>
    <w:rsid w:val="00051025"/>
    <w:rsid w:val="000854DD"/>
    <w:rsid w:val="000C400F"/>
    <w:rsid w:val="000E7AC5"/>
    <w:rsid w:val="00155EED"/>
    <w:rsid w:val="0021180A"/>
    <w:rsid w:val="0027252F"/>
    <w:rsid w:val="002E7926"/>
    <w:rsid w:val="002F4048"/>
    <w:rsid w:val="003164DB"/>
    <w:rsid w:val="00321034"/>
    <w:rsid w:val="003514B9"/>
    <w:rsid w:val="00473120"/>
    <w:rsid w:val="00473C55"/>
    <w:rsid w:val="004A53E4"/>
    <w:rsid w:val="005207D5"/>
    <w:rsid w:val="0053200F"/>
    <w:rsid w:val="00584C86"/>
    <w:rsid w:val="005D5EE9"/>
    <w:rsid w:val="00604083"/>
    <w:rsid w:val="006F7773"/>
    <w:rsid w:val="00771AA6"/>
    <w:rsid w:val="007B09B1"/>
    <w:rsid w:val="00862716"/>
    <w:rsid w:val="00875432"/>
    <w:rsid w:val="00885A85"/>
    <w:rsid w:val="008944F2"/>
    <w:rsid w:val="00990343"/>
    <w:rsid w:val="009B2E0E"/>
    <w:rsid w:val="009C4FFD"/>
    <w:rsid w:val="00A55E97"/>
    <w:rsid w:val="00AE7756"/>
    <w:rsid w:val="00B56DC8"/>
    <w:rsid w:val="00B97619"/>
    <w:rsid w:val="00C02F9D"/>
    <w:rsid w:val="00C83CC9"/>
    <w:rsid w:val="00DB7C28"/>
    <w:rsid w:val="00E12033"/>
    <w:rsid w:val="00E172A6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lo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okyvyttomyyselake@e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7</TotalTime>
  <Pages>2</Pages>
  <Words>333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Saulivaara Satu</cp:lastModifiedBy>
  <cp:revision>3</cp:revision>
  <dcterms:created xsi:type="dcterms:W3CDTF">2013-12-12T08:08:00Z</dcterms:created>
  <dcterms:modified xsi:type="dcterms:W3CDTF">2013-12-12T08:27:00Z</dcterms:modified>
</cp:coreProperties>
</file>